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BD" w:rsidRDefault="009828BD">
      <w:pPr>
        <w:rPr>
          <w:b/>
          <w:bCs/>
          <w:strike w:val="0"/>
          <w:color w:val="0000FF"/>
          <w:u w:val="single"/>
        </w:rPr>
      </w:pPr>
      <w:r w:rsidRPr="00BD1F6A">
        <w:rPr>
          <w:b/>
          <w:bCs/>
          <w:strike w:val="0"/>
          <w:color w:val="0000FF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4.5pt;height:17.25pt" fillcolor="#369" stroked="f">
            <v:shadow on="t" color="#b2b2b2" opacity="52429f" offset="3pt"/>
            <v:textpath style="font-family:&quot;Times New Roman&quot;;font-size:16pt;v-text-kern:t" trim="t" fitpath="t" string="Starší elévové"/>
          </v:shape>
        </w:pict>
      </w:r>
    </w:p>
    <w:p w:rsidR="009828BD" w:rsidRDefault="009828BD">
      <w:pPr>
        <w:rPr>
          <w:b/>
          <w:bCs/>
          <w:strike w:val="0"/>
          <w:color w:val="0000FF"/>
          <w:u w:val="single"/>
        </w:rPr>
      </w:pPr>
    </w:p>
    <w:p w:rsidR="009828BD" w:rsidRPr="00CF0120" w:rsidRDefault="009828BD">
      <w:pPr>
        <w:rPr>
          <w:b/>
          <w:bCs/>
          <w:strike w:val="0"/>
          <w:color w:val="0000FF"/>
          <w:sz w:val="32"/>
          <w:szCs w:val="32"/>
          <w:u w:val="single"/>
        </w:rPr>
      </w:pPr>
      <w:r w:rsidRPr="00CF0120">
        <w:rPr>
          <w:b/>
          <w:bCs/>
          <w:strike w:val="0"/>
          <w:color w:val="0000FF"/>
          <w:sz w:val="32"/>
          <w:szCs w:val="32"/>
          <w:u w:val="single"/>
        </w:rPr>
        <w:t>Fotbalové soustředění.</w:t>
      </w:r>
    </w:p>
    <w:p w:rsidR="009828BD" w:rsidRDefault="009828BD">
      <w:pPr>
        <w:rPr>
          <w:strike w:val="0"/>
        </w:rPr>
      </w:pPr>
    </w:p>
    <w:p w:rsidR="009828BD" w:rsidRPr="002653AF" w:rsidRDefault="009828BD">
      <w:pPr>
        <w:rPr>
          <w:strike w:val="0"/>
          <w:sz w:val="28"/>
          <w:szCs w:val="28"/>
        </w:rPr>
      </w:pPr>
      <w:r w:rsidRPr="002653AF">
        <w:rPr>
          <w:strike w:val="0"/>
          <w:sz w:val="28"/>
          <w:szCs w:val="28"/>
        </w:rPr>
        <w:t>Ve dnech  28.3.  – 1. 4. 2011 proběhne v rekreačním zařízení Renospond Zderaz fotbalové soustředění starších elévů SK Vysoké Mýto.</w:t>
      </w:r>
    </w:p>
    <w:p w:rsidR="009828BD" w:rsidRDefault="009828BD">
      <w:pPr>
        <w:rPr>
          <w:strike w:val="0"/>
        </w:rPr>
      </w:pPr>
    </w:p>
    <w:p w:rsidR="009828BD" w:rsidRDefault="009828BD">
      <w:pPr>
        <w:rPr>
          <w:strike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6.75pt;height:177pt" o:allowoverlap="f">
            <v:imagedata r:id="rId4" o:title=""/>
          </v:shape>
        </w:pict>
      </w:r>
    </w:p>
    <w:p w:rsidR="009828BD" w:rsidRDefault="009828BD">
      <w:pPr>
        <w:rPr>
          <w:strike w:val="0"/>
        </w:rPr>
      </w:pPr>
      <w:r>
        <w:rPr>
          <w:noProof/>
        </w:rPr>
        <w:pict>
          <v:shape id="_x0000_s1026" type="#_x0000_t75" style="position:absolute;margin-left:305.65pt;margin-top:8.3pt;width:184.55pt;height:124.15pt;z-index:251658240">
            <v:imagedata r:id="rId5" o:title=""/>
            <w10:wrap type="square"/>
          </v:shape>
        </w:pict>
      </w:r>
    </w:p>
    <w:p w:rsidR="009828BD" w:rsidRDefault="009828BD">
      <w:pPr>
        <w:rPr>
          <w:strike w:val="0"/>
        </w:rPr>
      </w:pPr>
      <w:r>
        <w:pict>
          <v:shape id="_x0000_i1027" type="#_x0000_t75" style="width:300pt;height:117.75pt" o:allowoverlap="f">
            <v:imagedata r:id="rId6" o:title=""/>
          </v:shape>
        </w:pict>
      </w:r>
    </w:p>
    <w:p w:rsidR="009828BD" w:rsidRDefault="009828BD">
      <w:pPr>
        <w:rPr>
          <w:strike w:val="0"/>
        </w:rPr>
      </w:pPr>
    </w:p>
    <w:p w:rsidR="009828BD" w:rsidRDefault="009828BD">
      <w:pPr>
        <w:rPr>
          <w:strike w:val="0"/>
        </w:rPr>
      </w:pPr>
      <w:r>
        <w:rPr>
          <w:strike w:val="0"/>
        </w:rPr>
        <w:t xml:space="preserve">Odjezd je naplánován na středu  28.3. v 15.30  hodin od plaveckého bazénu. Návrat v neděli  1.4. </w:t>
      </w:r>
    </w:p>
    <w:p w:rsidR="009828BD" w:rsidRDefault="009828BD">
      <w:pPr>
        <w:rPr>
          <w:strike w:val="0"/>
        </w:rPr>
      </w:pPr>
      <w:r>
        <w:rPr>
          <w:strike w:val="0"/>
        </w:rPr>
        <w:t xml:space="preserve">přibližně v 13.30 hodin. Vždy vlastní doprava. </w:t>
      </w:r>
    </w:p>
    <w:p w:rsidR="009828BD" w:rsidRDefault="009828BD">
      <w:pPr>
        <w:rPr>
          <w:strike w:val="0"/>
        </w:rPr>
      </w:pPr>
    </w:p>
    <w:p w:rsidR="009828BD" w:rsidRDefault="009828BD">
      <w:pPr>
        <w:rPr>
          <w:b/>
          <w:bCs/>
          <w:strike w:val="0"/>
        </w:rPr>
      </w:pPr>
      <w:r w:rsidRPr="00031C47">
        <w:rPr>
          <w:b/>
          <w:bCs/>
          <w:strike w:val="0"/>
        </w:rPr>
        <w:t xml:space="preserve">Cena soustředění </w:t>
      </w:r>
      <w:r>
        <w:rPr>
          <w:b/>
          <w:bCs/>
          <w:strike w:val="0"/>
        </w:rPr>
        <w:t>činí</w:t>
      </w:r>
      <w:r w:rsidRPr="00031C47">
        <w:rPr>
          <w:b/>
          <w:bCs/>
          <w:strike w:val="0"/>
        </w:rPr>
        <w:t xml:space="preserve"> </w:t>
      </w:r>
      <w:r>
        <w:rPr>
          <w:b/>
          <w:bCs/>
          <w:strike w:val="0"/>
        </w:rPr>
        <w:t>150</w:t>
      </w:r>
      <w:r w:rsidRPr="00031C47">
        <w:rPr>
          <w:b/>
          <w:bCs/>
          <w:strike w:val="0"/>
        </w:rPr>
        <w:t>0,- Kč / osoba</w:t>
      </w:r>
      <w:r>
        <w:rPr>
          <w:b/>
          <w:bCs/>
          <w:strike w:val="0"/>
        </w:rPr>
        <w:t xml:space="preserve"> ( ubytování – hotel + strava 5 x denně + pitný režim )</w:t>
      </w:r>
      <w:r w:rsidRPr="00031C47">
        <w:rPr>
          <w:b/>
          <w:bCs/>
          <w:strike w:val="0"/>
        </w:rPr>
        <w:t>.</w:t>
      </w:r>
    </w:p>
    <w:p w:rsidR="009828BD" w:rsidRDefault="009828BD">
      <w:pPr>
        <w:rPr>
          <w:b/>
          <w:bCs/>
          <w:strike w:val="0"/>
        </w:rPr>
      </w:pPr>
    </w:p>
    <w:p w:rsidR="009828BD" w:rsidRDefault="009828BD">
      <w:pPr>
        <w:rPr>
          <w:strike w:val="0"/>
        </w:rPr>
      </w:pPr>
      <w:r w:rsidRPr="002D500F">
        <w:rPr>
          <w:strike w:val="0"/>
        </w:rPr>
        <w:t xml:space="preserve">S sebou: teplé oblečení na venkovní trénink </w:t>
      </w:r>
      <w:r>
        <w:rPr>
          <w:strike w:val="0"/>
        </w:rPr>
        <w:t xml:space="preserve"> ( 2 x ), kopačky, botasky, igelitové pytlíky do bot, </w:t>
      </w:r>
    </w:p>
    <w:p w:rsidR="009828BD" w:rsidRDefault="009828BD">
      <w:pPr>
        <w:rPr>
          <w:strike w:val="0"/>
        </w:rPr>
      </w:pPr>
      <w:r>
        <w:rPr>
          <w:strike w:val="0"/>
        </w:rPr>
        <w:t>gumičky na pytlíky, oblečení do hotelu, kartičku zdravotní pojišťovny ( stačí ofocená ).</w:t>
      </w:r>
      <w:r w:rsidRPr="002D500F">
        <w:rPr>
          <w:strike w:val="0"/>
        </w:rPr>
        <w:t xml:space="preserve"> </w:t>
      </w:r>
      <w:r>
        <w:rPr>
          <w:strike w:val="0"/>
        </w:rPr>
        <w:t xml:space="preserve"> Kdo má </w:t>
      </w:r>
    </w:p>
    <w:p w:rsidR="009828BD" w:rsidRDefault="009828BD">
      <w:pPr>
        <w:rPr>
          <w:strike w:val="0"/>
        </w:rPr>
      </w:pPr>
    </w:p>
    <w:p w:rsidR="009828BD" w:rsidRDefault="009828BD">
      <w:pPr>
        <w:rPr>
          <w:strike w:val="0"/>
        </w:rPr>
      </w:pPr>
      <w:r>
        <w:rPr>
          <w:strike w:val="0"/>
        </w:rPr>
        <w:t>vyfasovaný míč ( vzít s sebou )</w:t>
      </w:r>
    </w:p>
    <w:p w:rsidR="009828BD" w:rsidRDefault="009828BD">
      <w:pPr>
        <w:rPr>
          <w:strike w:val="0"/>
        </w:rPr>
      </w:pPr>
    </w:p>
    <w:p w:rsidR="009828BD" w:rsidRDefault="009828BD" w:rsidP="00D17646">
      <w:pPr>
        <w:rPr>
          <w:strike w:val="0"/>
        </w:rPr>
      </w:pPr>
      <w:r>
        <w:rPr>
          <w:strike w:val="0"/>
        </w:rPr>
        <w:t xml:space="preserve">Peníze donést do 1.3.2012.  </w:t>
      </w:r>
    </w:p>
    <w:p w:rsidR="009828BD" w:rsidRDefault="009828BD" w:rsidP="00D17646">
      <w:pPr>
        <w:rPr>
          <w:strike w:val="0"/>
        </w:rPr>
      </w:pPr>
    </w:p>
    <w:p w:rsidR="009828BD" w:rsidRDefault="009828BD" w:rsidP="00D17646">
      <w:pPr>
        <w:rPr>
          <w:strike w:val="0"/>
        </w:rPr>
      </w:pPr>
      <w:r>
        <w:rPr>
          <w:strike w:val="0"/>
        </w:rPr>
        <w:t xml:space="preserve">Je plánováno sobotní odpoledne s účastí rodičů ( grilování  ).                                        </w:t>
      </w:r>
    </w:p>
    <w:p w:rsidR="009828BD" w:rsidRDefault="009828BD" w:rsidP="00D17646">
      <w:pPr>
        <w:rPr>
          <w:strike w:val="0"/>
        </w:rPr>
      </w:pPr>
      <w:r>
        <w:rPr>
          <w:strike w:val="0"/>
        </w:rPr>
        <w:t>Příjezd  rodičů po 16. hodině. Možnost ubytování ze soboty na neděli.</w:t>
      </w:r>
    </w:p>
    <w:p w:rsidR="009828BD" w:rsidRPr="002D500F" w:rsidRDefault="009828BD" w:rsidP="00D17646">
      <w:pPr>
        <w:rPr>
          <w:strike w:val="0"/>
        </w:rPr>
      </w:pPr>
      <w:r>
        <w:rPr>
          <w:strike w:val="0"/>
        </w:rPr>
        <w:t xml:space="preserve"> </w:t>
      </w:r>
    </w:p>
    <w:p w:rsidR="009828BD" w:rsidRPr="002D500F" w:rsidRDefault="009828BD" w:rsidP="002D500F">
      <w:r>
        <w:t>---------------------------------------------------------------------------------------------------------------------------</w:t>
      </w:r>
    </w:p>
    <w:p w:rsidR="009828BD" w:rsidRDefault="009828BD" w:rsidP="002D500F">
      <w:pPr>
        <w:rPr>
          <w:strike w:val="0"/>
        </w:rPr>
      </w:pPr>
      <w:r w:rsidRPr="002D500F">
        <w:rPr>
          <w:strike w:val="0"/>
        </w:rPr>
        <w:t>Závazná přihláška</w:t>
      </w:r>
      <w:r>
        <w:rPr>
          <w:strike w:val="0"/>
        </w:rPr>
        <w:t>:</w:t>
      </w:r>
    </w:p>
    <w:p w:rsidR="009828BD" w:rsidRDefault="009828BD" w:rsidP="002D500F">
      <w:pPr>
        <w:rPr>
          <w:strike w:val="0"/>
        </w:rPr>
      </w:pPr>
    </w:p>
    <w:p w:rsidR="009828BD" w:rsidRDefault="009828BD" w:rsidP="002D500F">
      <w:pPr>
        <w:rPr>
          <w:strike w:val="0"/>
        </w:rPr>
      </w:pPr>
    </w:p>
    <w:p w:rsidR="009828BD" w:rsidRDefault="009828BD" w:rsidP="002D500F">
      <w:pPr>
        <w:rPr>
          <w:strike w:val="0"/>
        </w:rPr>
      </w:pPr>
      <w:r>
        <w:rPr>
          <w:strike w:val="0"/>
        </w:rPr>
        <w:t xml:space="preserve">Přihlašuji ........................................... na fotbalové soustředění. </w:t>
      </w:r>
    </w:p>
    <w:p w:rsidR="009828BD" w:rsidRDefault="009828BD" w:rsidP="002D500F">
      <w:pPr>
        <w:rPr>
          <w:strike w:val="0"/>
        </w:rPr>
      </w:pPr>
    </w:p>
    <w:p w:rsidR="009828BD" w:rsidRDefault="009828BD" w:rsidP="002D500F">
      <w:pPr>
        <w:rPr>
          <w:strike w:val="0"/>
        </w:rPr>
      </w:pPr>
      <w:r>
        <w:rPr>
          <w:strike w:val="0"/>
        </w:rPr>
        <w:t>Zájem o ubytování ze soboty na neděli:   …………….  osob</w:t>
      </w:r>
    </w:p>
    <w:p w:rsidR="009828BD" w:rsidRDefault="009828BD" w:rsidP="002D500F">
      <w:pPr>
        <w:rPr>
          <w:strike w:val="0"/>
        </w:rPr>
      </w:pPr>
    </w:p>
    <w:p w:rsidR="009828BD" w:rsidRDefault="009828BD" w:rsidP="002D500F">
      <w:pPr>
        <w:rPr>
          <w:strike w:val="0"/>
        </w:rPr>
      </w:pPr>
    </w:p>
    <w:p w:rsidR="009828BD" w:rsidRPr="002D500F" w:rsidRDefault="009828BD" w:rsidP="002D500F">
      <w:pPr>
        <w:rPr>
          <w:strike w:val="0"/>
        </w:rPr>
      </w:pPr>
      <w:r>
        <w:rPr>
          <w:strike w:val="0"/>
        </w:rPr>
        <w:t>Ve Vysokém Mýtě ...........................................            Podpis zákonného zástupce: ................................</w:t>
      </w:r>
    </w:p>
    <w:p w:rsidR="009828BD" w:rsidRDefault="009828BD" w:rsidP="00627B29">
      <w:r>
        <w:t>---------------------------------------------------------------------------------------------------------------------------</w:t>
      </w:r>
    </w:p>
    <w:p w:rsidR="009828BD" w:rsidRPr="00627B29" w:rsidRDefault="009828BD" w:rsidP="00627B29"/>
    <w:sectPr w:rsidR="009828BD" w:rsidRPr="00627B29" w:rsidSect="001E384F">
      <w:pgSz w:w="11906" w:h="16838"/>
      <w:pgMar w:top="624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53"/>
    <w:rsid w:val="00031C47"/>
    <w:rsid w:val="001B71AF"/>
    <w:rsid w:val="001E384F"/>
    <w:rsid w:val="002653AF"/>
    <w:rsid w:val="002D500F"/>
    <w:rsid w:val="005B40C1"/>
    <w:rsid w:val="00627B29"/>
    <w:rsid w:val="00800753"/>
    <w:rsid w:val="009828BD"/>
    <w:rsid w:val="00A12157"/>
    <w:rsid w:val="00B22A5E"/>
    <w:rsid w:val="00BD1F6A"/>
    <w:rsid w:val="00C54219"/>
    <w:rsid w:val="00CF0120"/>
    <w:rsid w:val="00D17646"/>
    <w:rsid w:val="00D920DC"/>
    <w:rsid w:val="00E701EA"/>
    <w:rsid w:val="00EB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6A"/>
    <w:rPr>
      <w:strike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200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Fotbalové soustředění</dc:title>
  <dc:subject/>
  <dc:creator>JOHUR</dc:creator>
  <cp:keywords/>
  <dc:description/>
  <cp:lastModifiedBy>x</cp:lastModifiedBy>
  <cp:revision>3</cp:revision>
  <cp:lastPrinted>2010-01-08T09:22:00Z</cp:lastPrinted>
  <dcterms:created xsi:type="dcterms:W3CDTF">2012-02-08T11:39:00Z</dcterms:created>
  <dcterms:modified xsi:type="dcterms:W3CDTF">2012-02-12T11:05:00Z</dcterms:modified>
</cp:coreProperties>
</file>